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F4C0" w14:textId="77777777" w:rsidR="00266B49" w:rsidRPr="00FD3FBD" w:rsidRDefault="000F5DF7" w:rsidP="00672D06">
      <w:p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noProof/>
          <w:sz w:val="16"/>
          <w:szCs w:val="16"/>
        </w:rPr>
        <w:object w:dxaOrig="1440" w:dyaOrig="1440" w14:anchorId="5DD57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251657728">
            <v:imagedata r:id="rId5" o:title=""/>
            <w10:wrap type="topAndBottom"/>
          </v:shape>
          <o:OLEObject Type="Embed" ProgID="MSPhotoEd.3" ShapeID="_x0000_s1027" DrawAspect="Content" ObjectID="_1695551045" r:id="rId6"/>
        </w:object>
      </w:r>
    </w:p>
    <w:p w14:paraId="67085A71" w14:textId="77777777" w:rsidR="00266B49" w:rsidRPr="00FD3FBD" w:rsidRDefault="00266B49" w:rsidP="00672D06">
      <w:pPr>
        <w:pStyle w:val="1"/>
        <w:rPr>
          <w:sz w:val="16"/>
          <w:szCs w:val="16"/>
        </w:rPr>
      </w:pPr>
      <w:bookmarkStart w:id="0" w:name="_Toc32042094"/>
      <w:r w:rsidRPr="00FD3FBD">
        <w:rPr>
          <w:sz w:val="16"/>
          <w:szCs w:val="16"/>
        </w:rPr>
        <w:t>ΑΙΤΗΣΗ - ΥΠΕΥΘΥΝΗ ΔΗΛΩΣΗ</w:t>
      </w:r>
      <w:bookmarkEnd w:id="0"/>
    </w:p>
    <w:p w14:paraId="46828215" w14:textId="77777777" w:rsidR="00266B49" w:rsidRPr="00FD3FBD" w:rsidRDefault="00266B49" w:rsidP="00672D06">
      <w:pPr>
        <w:jc w:val="center"/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>(άρθρο 8 Ν. 1599/1986 και άρθρο 3 παρ. 3 Ν. 2690/1999)</w:t>
      </w:r>
    </w:p>
    <w:p w14:paraId="17C54216" w14:textId="77777777" w:rsidR="00266B49" w:rsidRPr="00FD3FBD" w:rsidRDefault="00266B49" w:rsidP="00672D06">
      <w:pPr>
        <w:jc w:val="center"/>
        <w:rPr>
          <w:sz w:val="16"/>
          <w:szCs w:val="16"/>
        </w:rPr>
      </w:pPr>
      <w:r w:rsidRPr="00FD3FBD">
        <w:rPr>
          <w:sz w:val="16"/>
          <w:szCs w:val="16"/>
        </w:rPr>
        <w:t xml:space="preserve"> </w:t>
      </w:r>
    </w:p>
    <w:p w14:paraId="05851366" w14:textId="77777777" w:rsidR="00266B49" w:rsidRPr="00FD3FBD" w:rsidRDefault="00266B49" w:rsidP="00672D06">
      <w:pPr>
        <w:jc w:val="center"/>
        <w:rPr>
          <w:sz w:val="16"/>
          <w:szCs w:val="16"/>
        </w:rPr>
      </w:pPr>
    </w:p>
    <w:p w14:paraId="5D45D584" w14:textId="77777777" w:rsidR="00266B49" w:rsidRPr="00FD3FBD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6"/>
        </w:rPr>
      </w:pPr>
      <w:r w:rsidRPr="00FD3FBD">
        <w:rPr>
          <w:szCs w:val="16"/>
        </w:rP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14:paraId="5B1D2243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07B8411B" w14:textId="77777777" w:rsidR="007C5C2C" w:rsidRPr="00FD3FBD" w:rsidRDefault="00266B49" w:rsidP="00672D06">
      <w:pPr>
        <w:pStyle w:val="a3"/>
        <w:rPr>
          <w:rFonts w:ascii="Tahoma" w:hAnsi="Tahoma" w:cs="Tahoma"/>
          <w:b/>
          <w:bCs/>
          <w:sz w:val="16"/>
          <w:szCs w:val="16"/>
        </w:rPr>
      </w:pPr>
      <w:r w:rsidRPr="00FD3FBD">
        <w:rPr>
          <w:rFonts w:ascii="Tahoma" w:hAnsi="Tahoma" w:cs="Tahoma"/>
          <w:b/>
          <w:bCs/>
          <w:sz w:val="16"/>
          <w:szCs w:val="16"/>
        </w:rPr>
        <w:t xml:space="preserve">Περιγραφή αιτήματος: </w:t>
      </w:r>
    </w:p>
    <w:p w14:paraId="42A65757" w14:textId="7EDD1593" w:rsidR="00266B49" w:rsidRPr="00FD3FBD" w:rsidRDefault="007C5C2C" w:rsidP="00672D06">
      <w:pPr>
        <w:pStyle w:val="a3"/>
        <w:rPr>
          <w:rFonts w:ascii="Tahoma" w:hAnsi="Tahoma" w:cs="Tahoma"/>
          <w:b/>
          <w:bCs/>
          <w:sz w:val="16"/>
          <w:szCs w:val="16"/>
        </w:rPr>
      </w:pPr>
      <w:r w:rsidRPr="00FD3FBD">
        <w:rPr>
          <w:rFonts w:ascii="Tahoma" w:hAnsi="Tahoma" w:cs="Tahoma"/>
          <w:b/>
          <w:bCs/>
          <w:sz w:val="16"/>
          <w:szCs w:val="16"/>
        </w:rPr>
        <w:t>ΣΥΜΜΕΤ</w:t>
      </w:r>
      <w:r w:rsidR="00F44F2F" w:rsidRPr="00FD3FBD">
        <w:rPr>
          <w:rFonts w:ascii="Tahoma" w:hAnsi="Tahoma" w:cs="Tahoma"/>
          <w:b/>
          <w:bCs/>
          <w:sz w:val="16"/>
          <w:szCs w:val="16"/>
        </w:rPr>
        <w:t xml:space="preserve">ΟΧΗ ΣΕ ΔΙΑΓΩΝΙΣΜΟ ΥΠOΨΗΦΙΩΝ ΔΙΚΗΓΟΡΩΝ </w:t>
      </w:r>
      <w:r w:rsidRPr="00FD3FBD">
        <w:rPr>
          <w:rFonts w:ascii="Tahoma" w:hAnsi="Tahoma" w:cs="Tahoma"/>
          <w:b/>
          <w:bCs/>
          <w:sz w:val="16"/>
          <w:szCs w:val="16"/>
        </w:rPr>
        <w:t xml:space="preserve"> ΕΦΕΤΕΙΟΥ </w:t>
      </w:r>
      <w:r w:rsidR="003C01CE" w:rsidRPr="00FD3FBD">
        <w:rPr>
          <w:rFonts w:ascii="Tahoma" w:hAnsi="Tahoma" w:cs="Tahoma"/>
          <w:b/>
          <w:bCs/>
          <w:sz w:val="16"/>
          <w:szCs w:val="16"/>
        </w:rPr>
        <w:t>ΘΕΣΣΑΛΟΝΙΚΗΣ</w:t>
      </w:r>
    </w:p>
    <w:p w14:paraId="027176BB" w14:textId="77777777" w:rsidR="00266B49" w:rsidRPr="00FD3FBD" w:rsidRDefault="00266B49" w:rsidP="00672D06">
      <w:pPr>
        <w:pStyle w:val="a3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966"/>
        <w:gridCol w:w="3789"/>
        <w:gridCol w:w="336"/>
      </w:tblGrid>
      <w:tr w:rsidR="00266B49" w:rsidRPr="00FD3FBD" w14:paraId="03022118" w14:textId="77777777" w:rsidTr="003C01CE">
        <w:trPr>
          <w:cantSplit/>
          <w:trHeight w:val="318"/>
        </w:trPr>
        <w:tc>
          <w:tcPr>
            <w:tcW w:w="1230" w:type="dxa"/>
            <w:vMerge w:val="restart"/>
            <w:vAlign w:val="center"/>
          </w:tcPr>
          <w:p w14:paraId="55E49A68" w14:textId="77777777" w:rsidR="00266B49" w:rsidRPr="00FD3FBD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3FBD">
              <w:rPr>
                <w:rFonts w:ascii="Tahoma" w:hAnsi="Tahoma" w:cs="Tahoma"/>
                <w:b/>
                <w:bCs/>
                <w:sz w:val="16"/>
                <w:szCs w:val="16"/>
              </w:rPr>
              <w:t>Προς</w:t>
            </w:r>
            <w:r w:rsidRPr="00FD3FBD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 xml:space="preserve">(1) </w:t>
            </w:r>
            <w:r w:rsidRPr="00FD3FBD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34" w:type="dxa"/>
            <w:vMerge w:val="restart"/>
          </w:tcPr>
          <w:p w14:paraId="3E0463A5" w14:textId="33CA052D" w:rsidR="00231FD2" w:rsidRPr="00FD3FBD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 Οργανωτική Επιτροπή</w:t>
            </w:r>
            <w:r w:rsidR="003C01CE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D3FBD">
              <w:rPr>
                <w:rFonts w:ascii="Tahoma" w:hAnsi="Tahoma" w:cs="Tahoma"/>
                <w:b/>
                <w:sz w:val="16"/>
                <w:szCs w:val="16"/>
              </w:rPr>
              <w:t xml:space="preserve">Διαγωνισμού </w:t>
            </w:r>
          </w:p>
          <w:p w14:paraId="496F95F2" w14:textId="59819544" w:rsidR="00266B49" w:rsidRPr="00FD3FBD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Υπ. Δικηγόρων </w:t>
            </w:r>
            <w:r w:rsidR="00F44F2F" w:rsidRPr="00FD3FBD">
              <w:rPr>
                <w:rFonts w:ascii="Tahoma" w:hAnsi="Tahoma" w:cs="Tahoma"/>
                <w:b/>
                <w:sz w:val="16"/>
                <w:szCs w:val="16"/>
                <w:lang w:val="en-US"/>
              </w:rPr>
              <w:t>B</w:t>
            </w:r>
            <w:r w:rsidR="00F44F2F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’ </w:t>
            </w:r>
            <w:r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περιόδου </w:t>
            </w:r>
            <w:r w:rsidR="00FD3FBD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2021 </w:t>
            </w:r>
            <w:r w:rsidRPr="00FD3FBD">
              <w:rPr>
                <w:rFonts w:ascii="Tahoma" w:hAnsi="Tahoma" w:cs="Tahoma"/>
                <w:b/>
                <w:sz w:val="16"/>
                <w:szCs w:val="16"/>
              </w:rPr>
              <w:t>Εφετείου</w:t>
            </w:r>
            <w:r w:rsidR="003C01CE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Θεσσαλονίκης</w:t>
            </w:r>
          </w:p>
        </w:tc>
        <w:tc>
          <w:tcPr>
            <w:tcW w:w="3924" w:type="dxa"/>
          </w:tcPr>
          <w:p w14:paraId="58D8390F" w14:textId="7B613963" w:rsidR="00266B49" w:rsidRPr="00FD3FBD" w:rsidRDefault="003B4A50" w:rsidP="00672D06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Α</w:t>
            </w:r>
            <w:r w:rsidRPr="00FD3FBD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FD3FBD">
              <w:rPr>
                <w:rFonts w:ascii="Tahoma" w:hAnsi="Tahoma" w:cs="Tahoma"/>
                <w:sz w:val="16"/>
                <w:szCs w:val="16"/>
              </w:rPr>
              <w:t>Μ</w:t>
            </w:r>
            <w:r w:rsidRPr="00FD3FBD">
              <w:rPr>
                <w:rFonts w:ascii="Tahoma" w:hAnsi="Tahoma" w:cs="Tahoma"/>
                <w:sz w:val="16"/>
                <w:szCs w:val="16"/>
                <w:lang w:val="en-US"/>
              </w:rPr>
              <w:t>.:</w:t>
            </w:r>
          </w:p>
        </w:tc>
        <w:tc>
          <w:tcPr>
            <w:tcW w:w="341" w:type="dxa"/>
          </w:tcPr>
          <w:p w14:paraId="4DD86E09" w14:textId="77777777" w:rsidR="00266B49" w:rsidRPr="00FD3FBD" w:rsidRDefault="00266B49" w:rsidP="003C01CE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6B49" w:rsidRPr="00FD3FBD" w14:paraId="035A3A83" w14:textId="77777777">
        <w:trPr>
          <w:cantSplit/>
        </w:trPr>
        <w:tc>
          <w:tcPr>
            <w:tcW w:w="1230" w:type="dxa"/>
            <w:vMerge/>
            <w:vAlign w:val="center"/>
          </w:tcPr>
          <w:p w14:paraId="03BC56B0" w14:textId="77777777" w:rsidR="00266B49" w:rsidRPr="00FD3FBD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34" w:type="dxa"/>
            <w:vMerge/>
          </w:tcPr>
          <w:p w14:paraId="6B563D8F" w14:textId="77777777" w:rsidR="00266B49" w:rsidRPr="00FD3FBD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5" w:type="dxa"/>
            <w:gridSpan w:val="2"/>
          </w:tcPr>
          <w:p w14:paraId="66847A71" w14:textId="4BD30AA1" w:rsidR="00266B49" w:rsidRPr="00FD3FBD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</w:tbl>
    <w:p w14:paraId="378377ED" w14:textId="77777777" w:rsidR="00266B49" w:rsidRPr="00FD3FBD" w:rsidRDefault="00266B49" w:rsidP="00672D06">
      <w:pPr>
        <w:pStyle w:val="a3"/>
        <w:rPr>
          <w:rFonts w:ascii="Tahoma" w:hAnsi="Tahoma" w:cs="Tahoma"/>
          <w:b/>
          <w:bCs/>
          <w:sz w:val="16"/>
          <w:szCs w:val="16"/>
        </w:rPr>
      </w:pPr>
    </w:p>
    <w:p w14:paraId="499C8BC0" w14:textId="77777777" w:rsidR="00266B49" w:rsidRPr="00FD3FBD" w:rsidRDefault="00266B49" w:rsidP="00672D06">
      <w:pPr>
        <w:pStyle w:val="a3"/>
        <w:rPr>
          <w:rFonts w:ascii="Tahoma" w:hAnsi="Tahoma" w:cs="Tahoma"/>
          <w:b/>
          <w:bCs/>
          <w:sz w:val="16"/>
          <w:szCs w:val="16"/>
        </w:rPr>
      </w:pPr>
      <w:r w:rsidRPr="00FD3FBD">
        <w:rPr>
          <w:rFonts w:ascii="Tahoma" w:hAnsi="Tahoma" w:cs="Tahoma"/>
          <w:b/>
          <w:bCs/>
          <w:sz w:val="16"/>
          <w:szCs w:val="16"/>
        </w:rPr>
        <w:t>ΣΤΟΙΧΕΙΑ ΑΙΤΟΥΝΤΟΣ</w:t>
      </w:r>
    </w:p>
    <w:p w14:paraId="15AA17A0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 w:rsidRPr="00FD3FBD" w14:paraId="0433E6A2" w14:textId="77777777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14:paraId="3959048E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10949A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14:paraId="4221A9B1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2077CBA9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14:paraId="2ECCDC80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6B49" w:rsidRPr="00FD3FBD" w14:paraId="51ED39AB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562376F1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14:paraId="2996EE31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1E3CA432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14:paraId="1773D634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6B49" w:rsidRPr="00FD3FBD" w14:paraId="25D47779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14CA387B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14:paraId="2CE5749E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79B79222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14:paraId="126E2029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6B49" w:rsidRPr="00FD3FBD" w14:paraId="763C061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62F827BC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14:paraId="65193BC6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4170B07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14:paraId="530EB4D4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6B49" w:rsidRPr="00FD3FBD" w14:paraId="0B9D64D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77C1F7AB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FD3FBD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(2)</w:t>
            </w:r>
            <w:r w:rsidRPr="00FD3FB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14:paraId="67474332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33E9BA8B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14:paraId="28A6371F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6B49" w:rsidRPr="00FD3FBD" w14:paraId="2F498C5B" w14:textId="77777777">
        <w:trPr>
          <w:trHeight w:val="340"/>
        </w:trPr>
        <w:tc>
          <w:tcPr>
            <w:tcW w:w="1417" w:type="dxa"/>
            <w:gridSpan w:val="3"/>
            <w:vAlign w:val="bottom"/>
          </w:tcPr>
          <w:p w14:paraId="3031ADD9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14:paraId="7CE72456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4A69F486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14:paraId="5DD68721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0A0ADDA6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Αριθ.:</w:t>
            </w:r>
          </w:p>
        </w:tc>
        <w:tc>
          <w:tcPr>
            <w:tcW w:w="561" w:type="dxa"/>
            <w:vAlign w:val="bottom"/>
          </w:tcPr>
          <w:p w14:paraId="5DE5E8EB" w14:textId="77777777" w:rsidR="00266B49" w:rsidRPr="00FD3FBD" w:rsidRDefault="00266B49" w:rsidP="00672D06">
            <w:pPr>
              <w:ind w:left="-108" w:firstLine="10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1" w:type="dxa"/>
            <w:vAlign w:val="bottom"/>
          </w:tcPr>
          <w:p w14:paraId="58256160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Τ.Κ.:</w:t>
            </w:r>
          </w:p>
        </w:tc>
        <w:tc>
          <w:tcPr>
            <w:tcW w:w="1034" w:type="dxa"/>
            <w:vAlign w:val="bottom"/>
          </w:tcPr>
          <w:p w14:paraId="2D159032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6B49" w:rsidRPr="00FD3FBD" w14:paraId="6DBB03DC" w14:textId="77777777">
        <w:trPr>
          <w:cantSplit/>
          <w:trHeight w:val="340"/>
        </w:trPr>
        <w:tc>
          <w:tcPr>
            <w:tcW w:w="669" w:type="dxa"/>
            <w:vAlign w:val="bottom"/>
          </w:tcPr>
          <w:p w14:paraId="339A4FC2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D3FBD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FD3FBD">
              <w:rPr>
                <w:rFonts w:ascii="Tahoma" w:hAnsi="Tahoma" w:cs="Tahoma"/>
                <w:sz w:val="16"/>
                <w:szCs w:val="16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14:paraId="41F29101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1" w:type="dxa"/>
            <w:vAlign w:val="bottom"/>
          </w:tcPr>
          <w:p w14:paraId="11B1B0CD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FD3FB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14:paraId="68D86F5A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14:paraId="5234C974" w14:textId="77777777" w:rsidR="00266B49" w:rsidRPr="00FD3FBD" w:rsidRDefault="00266B49" w:rsidP="00672D06">
            <w:pPr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>Δ/</w:t>
            </w:r>
            <w:proofErr w:type="spellStart"/>
            <w:r w:rsidRPr="00FD3FBD">
              <w:rPr>
                <w:rFonts w:ascii="Tahoma" w:hAnsi="Tahoma" w:cs="Tahoma"/>
                <w:sz w:val="16"/>
                <w:szCs w:val="16"/>
              </w:rPr>
              <w:t>νση</w:t>
            </w:r>
            <w:proofErr w:type="spellEnd"/>
            <w:r w:rsidRPr="00FD3FBD">
              <w:rPr>
                <w:rFonts w:ascii="Tahoma" w:hAnsi="Tahoma" w:cs="Tahoma"/>
                <w:sz w:val="16"/>
                <w:szCs w:val="16"/>
              </w:rPr>
              <w:t xml:space="preserve"> Ηλεκτρ. Ταχυδρομείου (</w:t>
            </w:r>
            <w:r w:rsidRPr="00FD3FBD">
              <w:rPr>
                <w:rFonts w:ascii="Tahoma" w:hAnsi="Tahoma" w:cs="Tahoma"/>
                <w:sz w:val="16"/>
                <w:szCs w:val="16"/>
                <w:lang w:val="en-US"/>
              </w:rPr>
              <w:t>Email</w:t>
            </w:r>
            <w:r w:rsidRPr="00FD3FBD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14:paraId="4E214759" w14:textId="77777777" w:rsidR="00266B49" w:rsidRPr="00FD3FBD" w:rsidRDefault="00266B49" w:rsidP="00672D0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9009A8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42CF39E3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7499E1BE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4E7628E3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13"/>
      </w:tblGrid>
      <w:tr w:rsidR="00266B49" w:rsidRPr="00FD3FBD" w14:paraId="210131BF" w14:textId="77777777" w:rsidTr="00685AC3">
        <w:trPr>
          <w:trHeight w:val="312"/>
        </w:trPr>
        <w:tc>
          <w:tcPr>
            <w:tcW w:w="8529" w:type="dxa"/>
          </w:tcPr>
          <w:p w14:paraId="260B77D7" w14:textId="15E24A5B" w:rsidR="00266B49" w:rsidRPr="00FD3FBD" w:rsidRDefault="00266B49" w:rsidP="00E350D3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FD3FBD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FD3FBD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(3)</w:t>
            </w:r>
            <w:r w:rsidRPr="00FD3FBD">
              <w:rPr>
                <w:rFonts w:ascii="Tahoma" w:hAnsi="Tahoma" w:cs="Tahoma"/>
                <w:sz w:val="16"/>
                <w:szCs w:val="16"/>
              </w:rPr>
              <w:t>, που προβλέπονται από τις διατάξεις της παρ. 8 του άρθρου 22 του Ν. 1599/1986, δηλώνω ότι:</w:t>
            </w:r>
            <w:r w:rsidR="00E350D3" w:rsidRPr="00FD3F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 w:rsidRPr="00FD3FBD">
              <w:rPr>
                <w:rFonts w:ascii="Tahoma" w:hAnsi="Tahoma" w:cs="Tahoma"/>
                <w:b/>
                <w:sz w:val="16"/>
                <w:szCs w:val="16"/>
              </w:rPr>
              <w:t>ε δεχτείτε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να λάβω μέρος στον διαγωνισμό</w:t>
            </w:r>
            <w:r w:rsidR="000F5DF7">
              <w:rPr>
                <w:rFonts w:ascii="Tahoma" w:hAnsi="Tahoma" w:cs="Tahoma"/>
                <w:b/>
                <w:sz w:val="16"/>
                <w:szCs w:val="16"/>
              </w:rPr>
              <w:t xml:space="preserve"> Β’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περιόδου </w:t>
            </w:r>
            <w:r w:rsidR="000F5DF7">
              <w:rPr>
                <w:rFonts w:ascii="Tahoma" w:hAnsi="Tahoma" w:cs="Tahoma"/>
                <w:b/>
                <w:sz w:val="16"/>
                <w:szCs w:val="16"/>
              </w:rPr>
              <w:t>2021</w:t>
            </w:r>
            <w:r w:rsidR="00E350D3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των υποψηφίων Δικηγόρων του Εφετείου </w:t>
            </w:r>
            <w:r w:rsidR="003C01CE" w:rsidRPr="00FD3FBD">
              <w:rPr>
                <w:rFonts w:ascii="Tahoma" w:hAnsi="Tahoma" w:cs="Tahoma"/>
                <w:b/>
                <w:sz w:val="16"/>
                <w:szCs w:val="16"/>
              </w:rPr>
              <w:t>Θεσσαλονίκης</w:t>
            </w:r>
            <w:r w:rsidR="00A30333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Συνημμένα υποβάλλω </w:t>
            </w:r>
            <w:r w:rsidR="00685AC3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όλα 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τα </w:t>
            </w:r>
            <w:r w:rsidR="00685AC3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νόμιμα </w:t>
            </w:r>
            <w:r w:rsidR="00231FD2" w:rsidRPr="00FD3FBD">
              <w:rPr>
                <w:rFonts w:ascii="Tahoma" w:hAnsi="Tahoma" w:cs="Tahoma"/>
                <w:b/>
                <w:sz w:val="16"/>
                <w:szCs w:val="16"/>
              </w:rPr>
              <w:t>δικαιολογητικά</w:t>
            </w:r>
            <w:r w:rsidR="00BF6303" w:rsidRPr="00FD3FB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</w:p>
        </w:tc>
      </w:tr>
      <w:tr w:rsidR="00266B49" w:rsidRPr="00FD3FBD" w14:paraId="7A5E7A91" w14:textId="77777777" w:rsidTr="00685AC3">
        <w:trPr>
          <w:trHeight w:val="312"/>
        </w:trPr>
        <w:tc>
          <w:tcPr>
            <w:tcW w:w="8529" w:type="dxa"/>
          </w:tcPr>
          <w:p w14:paraId="45DE4088" w14:textId="77777777" w:rsidR="00266B49" w:rsidRPr="00FD3FBD" w:rsidRDefault="00266B49" w:rsidP="00672D06">
            <w:pPr>
              <w:pStyle w:val="a3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9112BA" w14:textId="77777777" w:rsidR="00266B49" w:rsidRPr="00FD3FBD" w:rsidRDefault="00266B49" w:rsidP="00672D06">
      <w:pPr>
        <w:jc w:val="center"/>
        <w:rPr>
          <w:sz w:val="16"/>
          <w:szCs w:val="16"/>
        </w:rPr>
      </w:pPr>
    </w:p>
    <w:p w14:paraId="79881B65" w14:textId="77777777" w:rsidR="00266B49" w:rsidRPr="00FD3FBD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  <w:szCs w:val="16"/>
        </w:rPr>
        <w:sectPr w:rsidR="00266B49" w:rsidRPr="00FD3FBD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58FE9E0" w14:textId="5B417DB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  <w:vertAlign w:val="superscript"/>
        </w:rPr>
        <w:t xml:space="preserve">                         </w:t>
      </w:r>
      <w:r w:rsidR="00672D06" w:rsidRPr="00FD3FBD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</w:t>
      </w:r>
      <w:r w:rsidR="000F5DF7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</w:t>
      </w:r>
      <w:r w:rsidR="00672D06" w:rsidRPr="00FD3FBD">
        <w:rPr>
          <w:rFonts w:ascii="Tahoma" w:hAnsi="Tahoma" w:cs="Tahoma"/>
          <w:sz w:val="16"/>
          <w:szCs w:val="16"/>
          <w:vertAlign w:val="superscript"/>
        </w:rPr>
        <w:t xml:space="preserve">              ………………..</w:t>
      </w:r>
      <w:r w:rsidRPr="00FD3FBD">
        <w:rPr>
          <w:rFonts w:ascii="Tahoma" w:hAnsi="Tahoma" w:cs="Tahoma"/>
          <w:sz w:val="16"/>
          <w:szCs w:val="16"/>
          <w:vertAlign w:val="superscript"/>
        </w:rPr>
        <w:t xml:space="preserve">  … /</w:t>
      </w:r>
      <w:r w:rsidR="00BF6303" w:rsidRPr="00FD3FBD">
        <w:rPr>
          <w:rFonts w:ascii="Tahoma" w:hAnsi="Tahoma" w:cs="Tahoma"/>
          <w:sz w:val="16"/>
          <w:szCs w:val="16"/>
          <w:vertAlign w:val="superscript"/>
        </w:rPr>
        <w:t>…</w:t>
      </w:r>
      <w:r w:rsidRPr="00FD3FBD">
        <w:rPr>
          <w:rFonts w:ascii="Tahoma" w:hAnsi="Tahoma" w:cs="Tahoma"/>
          <w:sz w:val="16"/>
          <w:szCs w:val="16"/>
          <w:vertAlign w:val="superscript"/>
        </w:rPr>
        <w:t xml:space="preserve"> / </w:t>
      </w:r>
      <w:r w:rsidR="00BF6303" w:rsidRPr="00FD3FBD">
        <w:rPr>
          <w:rFonts w:ascii="Tahoma" w:hAnsi="Tahoma" w:cs="Tahoma"/>
          <w:sz w:val="16"/>
          <w:szCs w:val="16"/>
          <w:vertAlign w:val="superscript"/>
        </w:rPr>
        <w:t>…..</w:t>
      </w:r>
    </w:p>
    <w:p w14:paraId="2D0C1DB4" w14:textId="77777777" w:rsidR="00672D06" w:rsidRPr="00FD3FBD" w:rsidRDefault="00672D06" w:rsidP="00672D06">
      <w:pPr>
        <w:pStyle w:val="a3"/>
        <w:jc w:val="left"/>
        <w:rPr>
          <w:rFonts w:ascii="Tahoma" w:hAnsi="Tahoma" w:cs="Tahoma"/>
          <w:sz w:val="16"/>
          <w:szCs w:val="16"/>
          <w:vertAlign w:val="superscript"/>
        </w:rPr>
      </w:pPr>
      <w:r w:rsidRPr="00FD3FBD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4DC4873" w14:textId="77777777" w:rsidR="00266B49" w:rsidRPr="00FD3FBD" w:rsidRDefault="00672D06" w:rsidP="00672D06">
      <w:pPr>
        <w:pStyle w:val="a3"/>
        <w:jc w:val="left"/>
        <w:rPr>
          <w:rFonts w:ascii="Tahoma" w:hAnsi="Tahoma" w:cs="Tahoma"/>
          <w:sz w:val="16"/>
          <w:szCs w:val="16"/>
        </w:rPr>
        <w:sectPr w:rsidR="00266B49" w:rsidRPr="00FD3FBD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 w:rsidRPr="00FD3FBD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 w:rsidRPr="00FD3FBD">
        <w:rPr>
          <w:rFonts w:ascii="Tahoma" w:hAnsi="Tahoma" w:cs="Tahoma"/>
          <w:sz w:val="16"/>
          <w:szCs w:val="16"/>
          <w:vertAlign w:val="superscript"/>
        </w:rPr>
        <w:t xml:space="preserve"> (Υπογραφή)</w:t>
      </w:r>
    </w:p>
    <w:p w14:paraId="51D4373F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55585310" w14:textId="77777777" w:rsidR="00266B49" w:rsidRPr="00FD3FBD" w:rsidRDefault="00266B49" w:rsidP="00672D06">
      <w:pPr>
        <w:pStyle w:val="a3"/>
        <w:rPr>
          <w:rFonts w:ascii="Tahoma" w:hAnsi="Tahoma" w:cs="Tahoma"/>
          <w:sz w:val="16"/>
          <w:szCs w:val="16"/>
        </w:rPr>
      </w:pPr>
    </w:p>
    <w:p w14:paraId="38776B39" w14:textId="77777777" w:rsidR="00266B49" w:rsidRPr="00FD3FBD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593E73" w14:textId="77777777" w:rsidR="00266B49" w:rsidRPr="00FD3FBD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>Αναγράφεται ολογράφως.</w:t>
      </w:r>
    </w:p>
    <w:p w14:paraId="72BDAC53" w14:textId="77777777" w:rsidR="00E350D3" w:rsidRPr="00FD3FBD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7188D13A" w14:textId="77777777" w:rsidR="00E350D3" w:rsidRPr="00FD3FBD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14:paraId="402B72D9" w14:textId="5E9BEA53" w:rsidR="00E350D3" w:rsidRPr="00FD3FBD" w:rsidRDefault="00E350D3" w:rsidP="00284AF2">
      <w:pPr>
        <w:pStyle w:val="a3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FD3FBD">
        <w:rPr>
          <w:rFonts w:ascii="Tahoma" w:hAnsi="Tahoma" w:cs="Tahoma"/>
          <w:sz w:val="16"/>
          <w:szCs w:val="16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                             </w:t>
      </w:r>
      <w:r w:rsidRPr="00FD3FBD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FD3FBD">
        <w:rPr>
          <w:rFonts w:ascii="Tahoma" w:hAnsi="Tahoma" w:cs="Tahoma"/>
          <w:sz w:val="16"/>
          <w:szCs w:val="16"/>
        </w:rPr>
        <w:t xml:space="preserve"> </w:t>
      </w:r>
      <w:r w:rsidRPr="00FD3FBD">
        <w:rPr>
          <w:rFonts w:ascii="Tahoma" w:hAnsi="Tahoma" w:cs="Tahoma"/>
          <w:sz w:val="16"/>
          <w:szCs w:val="16"/>
          <w:vertAlign w:val="superscript"/>
        </w:rPr>
        <w:t xml:space="preserve">  </w:t>
      </w:r>
      <w:r w:rsidRPr="00FD3FBD">
        <w:rPr>
          <w:rFonts w:ascii="Tahoma" w:hAnsi="Tahoma" w:cs="Tahoma"/>
          <w:sz w:val="16"/>
          <w:szCs w:val="16"/>
        </w:rPr>
        <w:t xml:space="preserve"> </w:t>
      </w:r>
    </w:p>
    <w:p w14:paraId="5DE1D1BC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6023A431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525ED872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1BA275CB" w14:textId="77777777"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428DA132" w14:textId="77777777"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0D"/>
    <w:rsid w:val="00086C32"/>
    <w:rsid w:val="000F5DF7"/>
    <w:rsid w:val="00102916"/>
    <w:rsid w:val="00172F7D"/>
    <w:rsid w:val="00183E1B"/>
    <w:rsid w:val="001B6D03"/>
    <w:rsid w:val="001E29BB"/>
    <w:rsid w:val="001E2FCF"/>
    <w:rsid w:val="00231FD2"/>
    <w:rsid w:val="00266B49"/>
    <w:rsid w:val="00284AF2"/>
    <w:rsid w:val="00351F79"/>
    <w:rsid w:val="003B4A50"/>
    <w:rsid w:val="003C01CE"/>
    <w:rsid w:val="00413203"/>
    <w:rsid w:val="00450254"/>
    <w:rsid w:val="004867FB"/>
    <w:rsid w:val="00540695"/>
    <w:rsid w:val="0064299C"/>
    <w:rsid w:val="00672D06"/>
    <w:rsid w:val="00683BE1"/>
    <w:rsid w:val="00685AC3"/>
    <w:rsid w:val="007076D6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317D6"/>
    <w:rsid w:val="00B87547"/>
    <w:rsid w:val="00B876E4"/>
    <w:rsid w:val="00BF6303"/>
    <w:rsid w:val="00C15549"/>
    <w:rsid w:val="00CF52AB"/>
    <w:rsid w:val="00D17D80"/>
    <w:rsid w:val="00DF6532"/>
    <w:rsid w:val="00E05CBE"/>
    <w:rsid w:val="00E350D3"/>
    <w:rsid w:val="00F44F2F"/>
    <w:rsid w:val="00FD3FB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54E7B"/>
  <w15:docId w15:val="{F761FE2C-F57E-4278-BA4E-D31BC8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</Template>
  <TotalTime>2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dsthe3</cp:lastModifiedBy>
  <cp:revision>2</cp:revision>
  <cp:lastPrinted>2021-04-14T08:02:00Z</cp:lastPrinted>
  <dcterms:created xsi:type="dcterms:W3CDTF">2021-10-12T10:38:00Z</dcterms:created>
  <dcterms:modified xsi:type="dcterms:W3CDTF">2021-10-12T10:38:00Z</dcterms:modified>
</cp:coreProperties>
</file>