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C8" w:rsidRDefault="00657C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ΠΡΟΣ τον</w:t>
      </w:r>
    </w:p>
    <w:p w:rsidR="009679C8" w:rsidRDefault="00657CA6">
      <w:pPr>
        <w:jc w:val="center"/>
        <w:rPr>
          <w:sz w:val="28"/>
          <w:szCs w:val="28"/>
        </w:rPr>
      </w:pPr>
      <w:r>
        <w:rPr>
          <w:sz w:val="28"/>
          <w:szCs w:val="28"/>
        </w:rPr>
        <w:t>ΔΙΚΗΓΟΡΙΚΟ ΣΥΛΛΟΓΟ ΘΕΣΣΑΛΟΝΙΚΗΣ</w:t>
      </w:r>
    </w:p>
    <w:p w:rsidR="009679C8" w:rsidRDefault="00657CA6">
      <w:pPr>
        <w:jc w:val="center"/>
        <w:rPr>
          <w:sz w:val="28"/>
          <w:szCs w:val="28"/>
        </w:rPr>
      </w:pPr>
      <w:r>
        <w:rPr>
          <w:sz w:val="28"/>
          <w:szCs w:val="28"/>
        </w:rPr>
        <w:t>ΑΝΑΦΟΡΑ ΚΑΤΑ ΔΙΚΗΓΟΡΟΥ</w:t>
      </w:r>
    </w:p>
    <w:p w:rsidR="009679C8" w:rsidRDefault="00657CA6">
      <w:pPr>
        <w:rPr>
          <w:sz w:val="28"/>
          <w:szCs w:val="28"/>
        </w:rPr>
      </w:pPr>
      <w:r>
        <w:rPr>
          <w:sz w:val="28"/>
          <w:szCs w:val="28"/>
        </w:rPr>
        <w:t>Ο υπογράφων</w:t>
      </w:r>
    </w:p>
    <w:p w:rsidR="009679C8" w:rsidRDefault="00657C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ΟΝΟΜΑ: ………………………………………………………………………………………………</w:t>
      </w:r>
    </w:p>
    <w:p w:rsidR="009679C8" w:rsidRDefault="00657C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ΕΠΩΝΥΜΟ: …………………………………………………………………………………………</w:t>
      </w:r>
    </w:p>
    <w:p w:rsidR="009679C8" w:rsidRDefault="00657C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ΠΑΤΡΩΝΥΜΟ: ………………………………………………………………………………………</w:t>
      </w:r>
    </w:p>
    <w:p w:rsidR="009679C8" w:rsidRDefault="00657C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Δ/ΝΣΗ ΚΑΤΟΙΚΙΑΣ: </w:t>
      </w:r>
      <w:r>
        <w:rPr>
          <w:b/>
          <w:sz w:val="28"/>
          <w:szCs w:val="28"/>
          <w:u w:val="single"/>
        </w:rPr>
        <w:t>…………………………………………………..Τ.Κ.: …………………</w:t>
      </w:r>
    </w:p>
    <w:p w:rsidR="009679C8" w:rsidRDefault="00657C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ΕΠΑΓΓΕΛΜΑ: ………………………………………………………………………………………</w:t>
      </w:r>
    </w:p>
    <w:p w:rsidR="009679C8" w:rsidRDefault="00657CA6">
      <w:r>
        <w:rPr>
          <w:b/>
          <w:sz w:val="28"/>
          <w:szCs w:val="28"/>
          <w:u w:val="single"/>
        </w:rPr>
        <w:t>ΤΗΛ.:…………………………………………………………………………………………………….</w:t>
      </w:r>
    </w:p>
    <w:p w:rsidR="009679C8" w:rsidRDefault="0065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Δηλώνω με την παρούσα ότι επιθυμώ να αναφέρω Ενώπιον Σας τον Δικηγόρο …………………………………………………….(Α.Μ. ……………………..), μέλος του Δ.Σ.Θ., επι</w:t>
      </w:r>
      <w:r>
        <w:rPr>
          <w:b/>
          <w:sz w:val="28"/>
          <w:szCs w:val="28"/>
        </w:rPr>
        <w:t>θυμώντας να ελεγχθεί πειθαρχικά.</w:t>
      </w:r>
    </w:p>
    <w:p w:rsidR="009679C8" w:rsidRDefault="0065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Δηλώνω επίσης ότι όλα τα παρακάτω αναφερόμενα από εμένα σε βάρος του άνω Δικηγόρου είναι αληθή και βεβαιώνω την ακρίβειά τους υπεύθυνα και κατ’ </w:t>
      </w:r>
      <w:proofErr w:type="spellStart"/>
      <w:r>
        <w:rPr>
          <w:b/>
          <w:sz w:val="28"/>
          <w:szCs w:val="28"/>
        </w:rPr>
        <w:t>αρ</w:t>
      </w:r>
      <w:proofErr w:type="spellEnd"/>
      <w:r>
        <w:rPr>
          <w:b/>
          <w:sz w:val="28"/>
          <w:szCs w:val="28"/>
        </w:rPr>
        <w:t>. 8 Ν.1599/1986.</w:t>
      </w:r>
    </w:p>
    <w:p w:rsidR="009679C8" w:rsidRDefault="0065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Ταυτόχρονα σας επισυνάπτω και με το </w:t>
      </w:r>
      <w:proofErr w:type="spellStart"/>
      <w:r>
        <w:rPr>
          <w:b/>
          <w:sz w:val="28"/>
          <w:szCs w:val="28"/>
        </w:rPr>
        <w:t>αριθμ</w:t>
      </w:r>
      <w:proofErr w:type="spellEnd"/>
      <w:r>
        <w:rPr>
          <w:b/>
          <w:sz w:val="28"/>
          <w:szCs w:val="28"/>
        </w:rPr>
        <w:t>. …………………………….. παρ</w:t>
      </w:r>
      <w:r>
        <w:rPr>
          <w:b/>
          <w:sz w:val="28"/>
          <w:szCs w:val="28"/>
        </w:rPr>
        <w:t>άβολο του Δ.Σ.Θ.</w:t>
      </w:r>
    </w:p>
    <w:p w:rsidR="009679C8" w:rsidRDefault="0065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Έλαβα γνώση ότι τα προσωπικά μου δεδομένα πρόκειται να υποστούν επεξεργασία, σύμφωνα με τους συνημμένους όρους.</w:t>
      </w:r>
    </w:p>
    <w:p w:rsidR="009679C8" w:rsidRDefault="00657CA6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Ενημέρωση για την επεξεργασία προσωπικών δεδομένων</w:t>
      </w:r>
    </w:p>
    <w:p w:rsidR="009679C8" w:rsidRDefault="00657CA6">
      <w:pPr>
        <w:pStyle w:val="Textbody"/>
      </w:pPr>
      <w:r>
        <w:rPr>
          <w:sz w:val="21"/>
        </w:rPr>
        <w:t>Ο/η κάτωθι υπογεγραμμένος/η δηλώνω ότι ενημερώθηκα σχετικά με την επεξεργασί</w:t>
      </w:r>
      <w:r>
        <w:rPr>
          <w:sz w:val="21"/>
        </w:rPr>
        <w:t xml:space="preserve">α των παραπάνω δεδομένων προσωπικού χαρακτήρα  από τον Δικηγορικό Σύλλογο Θεσσαλονίκης (εφεξής: Σύλλογος), ο οποίος είναι ο υπεύθυνος επεξεργασίας κατά το νόμο (Γενικός Κανονισμός ΕΕ 2016/679) και έχει την έδρα του στη </w:t>
      </w:r>
      <w:bookmarkStart w:id="1" w:name="_Hlk517382482"/>
      <w:bookmarkEnd w:id="1"/>
      <w:r>
        <w:rPr>
          <w:sz w:val="21"/>
        </w:rPr>
        <w:t xml:space="preserve">Θεσσαλονίκη, οδός 26ης </w:t>
      </w:r>
      <w:proofErr w:type="spellStart"/>
      <w:r>
        <w:rPr>
          <w:sz w:val="21"/>
        </w:rPr>
        <w:t>Oκτωβρίου</w:t>
      </w:r>
      <w:proofErr w:type="spellEnd"/>
      <w:r>
        <w:rPr>
          <w:sz w:val="21"/>
        </w:rPr>
        <w:t xml:space="preserve"> 5, T</w:t>
      </w:r>
      <w:r>
        <w:rPr>
          <w:sz w:val="21"/>
        </w:rPr>
        <w:t xml:space="preserve">.K. 546 26, 4ος όροφος, ΔIKAΣTIKO MEΓAPO, </w:t>
      </w:r>
      <w:proofErr w:type="spellStart"/>
      <w:r>
        <w:rPr>
          <w:sz w:val="21"/>
        </w:rPr>
        <w:t>Τηλ</w:t>
      </w:r>
      <w:proofErr w:type="spellEnd"/>
      <w:r>
        <w:rPr>
          <w:sz w:val="21"/>
        </w:rPr>
        <w:t>. Κέντρο: 2310 500860, e-</w:t>
      </w:r>
      <w:r>
        <w:rPr>
          <w:sz w:val="21"/>
          <w:lang w:val="en-US"/>
        </w:rPr>
        <w:t>m</w:t>
      </w:r>
      <w:proofErr w:type="spellStart"/>
      <w:r>
        <w:rPr>
          <w:sz w:val="21"/>
        </w:rPr>
        <w:t>ail</w:t>
      </w:r>
      <w:proofErr w:type="spellEnd"/>
      <w:r>
        <w:rPr>
          <w:sz w:val="21"/>
        </w:rPr>
        <w:t xml:space="preserve">: dsthe@otenet.gr. Τα δεδομένα αυτά θα χρησιμοποιηθούν για την παρούσα αίτηση και θα διαβιβαστούν </w:t>
      </w:r>
      <w:r>
        <w:rPr>
          <w:sz w:val="21"/>
          <w:shd w:val="clear" w:color="auto" w:fill="FFFF00"/>
        </w:rPr>
        <w:t>στους Συμβούλους του ΔΣΘ και τα μέλη του Πειθαρχικού Συμβουλίου</w:t>
      </w:r>
      <w:r>
        <w:rPr>
          <w:sz w:val="21"/>
        </w:rPr>
        <w:t>. Τα δεδομένα αυτά δι</w:t>
      </w:r>
      <w:r>
        <w:rPr>
          <w:sz w:val="21"/>
        </w:rPr>
        <w:t>ατηρούνται από το Σύλλογο για όσο διάστημα απαιτείται κατά το νόμο και αρχειοθετούνται, λαμβάνονται δε τα κατάλληλα οργανωτικά και τεχνικά μέτρα προστασίας τους, σύμφωνα με το νόμο.</w:t>
      </w:r>
    </w:p>
    <w:p w:rsidR="009679C8" w:rsidRDefault="00657CA6">
      <w:pPr>
        <w:pStyle w:val="Textbody"/>
      </w:pPr>
      <w:r>
        <w:rPr>
          <w:sz w:val="21"/>
        </w:rPr>
        <w:t>Έλαβα γνώση ότι η παροχή των δεδομένων είναι απαραίτητη για τον πειθαρχικό</w:t>
      </w:r>
      <w:r>
        <w:rPr>
          <w:sz w:val="21"/>
        </w:rPr>
        <w:t xml:space="preserve"> έλεγχο του δικηγόρου και ότι αν δεν τα παρέχω δεν θα είναι δυνατός ο έλεγχος αυτός. Έλαβα γνώση του δικαιώματος υποβολής αιτήματος στον υπεύθυνο επεξεργασίας για πρόσβαση, και διόρθωση ή διαγραφή ή περιορισμό επεξεργασίας των δεδομένων που με αφορούν και </w:t>
      </w:r>
      <w:r>
        <w:rPr>
          <w:sz w:val="21"/>
        </w:rPr>
        <w:t xml:space="preserve">το δικαίωμα </w:t>
      </w:r>
      <w:proofErr w:type="spellStart"/>
      <w:r>
        <w:rPr>
          <w:sz w:val="21"/>
        </w:rPr>
        <w:t>αντίτα</w:t>
      </w:r>
      <w:r>
        <w:rPr>
          <w:sz w:val="21"/>
        </w:rPr>
        <w:lastRenderedPageBreak/>
        <w:t>ξης</w:t>
      </w:r>
      <w:proofErr w:type="spellEnd"/>
      <w:r>
        <w:rPr>
          <w:sz w:val="21"/>
        </w:rPr>
        <w:t xml:space="preserve"> στην επεξεργασία καθώς και το δικαίωμα στη </w:t>
      </w:r>
      <w:proofErr w:type="spellStart"/>
      <w:r>
        <w:rPr>
          <w:sz w:val="21"/>
        </w:rPr>
        <w:t>φορητότητά</w:t>
      </w:r>
      <w:proofErr w:type="spellEnd"/>
      <w:r>
        <w:rPr>
          <w:sz w:val="21"/>
        </w:rPr>
        <w:t xml:space="preserve"> τους. Τα δικαιώματα αυτά ασκούνται είτε με την αποστολή επιστολής στην ως άνω διεύθυνση του Συλλόγου, είτε με ηλεκτρονικό μήνυμα στη διεύθυνση </w:t>
      </w:r>
      <w:proofErr w:type="spellStart"/>
      <w:r>
        <w:rPr>
          <w:sz w:val="21"/>
        </w:rPr>
        <w:t>ηλ</w:t>
      </w:r>
      <w:proofErr w:type="spellEnd"/>
      <w:r>
        <w:rPr>
          <w:sz w:val="21"/>
        </w:rPr>
        <w:t>. ταχυδρομείου: dsthe@otenet.gr. Επ</w:t>
      </w:r>
      <w:r>
        <w:rPr>
          <w:sz w:val="21"/>
        </w:rPr>
        <w:t>ίσης, έλαβα γνώση ότι για τυχόν καταγγελία έχω το δικαίωμα να απευθυνθώ στην Αρχή Προστασίας Δεδομένων Προσωπικού Χαρακτήρα (</w:t>
      </w:r>
      <w:proofErr w:type="spellStart"/>
      <w:r>
        <w:rPr>
          <w:sz w:val="21"/>
        </w:rPr>
        <w:t>Δνση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Κηφισίας</w:t>
      </w:r>
      <w:proofErr w:type="spellEnd"/>
      <w:r>
        <w:rPr>
          <w:sz w:val="21"/>
        </w:rPr>
        <w:t xml:space="preserve"> 1-3, Τ.Κ. 115 23, Αθήνα) είτε σε ηλεκτρονική μορφή (</w:t>
      </w:r>
      <w:hyperlink r:id="rId6" w:history="1">
        <w:r>
          <w:rPr>
            <w:rStyle w:val="-"/>
            <w:sz w:val="21"/>
          </w:rPr>
          <w:t>www.dpa.gr</w:t>
        </w:r>
      </w:hyperlink>
      <w:r>
        <w:rPr>
          <w:sz w:val="21"/>
        </w:rPr>
        <w:t>).</w:t>
      </w:r>
    </w:p>
    <w:p w:rsidR="009679C8" w:rsidRDefault="00657CA6">
      <w:pPr>
        <w:pStyle w:val="Textbody"/>
      </w:pPr>
      <w:r>
        <w:rPr>
          <w:sz w:val="21"/>
        </w:rPr>
        <w:t>Συγκεκριμένα σας</w:t>
      </w:r>
      <w:r>
        <w:rPr>
          <w:sz w:val="21"/>
        </w:rPr>
        <w:t xml:space="preserve"> εκθέτω τα ακόλουθα</w:t>
      </w:r>
      <w:r>
        <w:rPr>
          <w:rFonts w:ascii="Symbol" w:hAnsi="Symbol"/>
          <w:sz w:val="21"/>
        </w:rPr>
        <w:t></w:t>
      </w:r>
    </w:p>
    <w:p w:rsidR="009679C8" w:rsidRDefault="00657CA6">
      <w:pPr>
        <w:pStyle w:val="Textbody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9C8" w:rsidRDefault="00657CA6">
      <w:pPr>
        <w:pStyle w:val="Textbody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………………………………………………………………………………………………………………………………………………………….</w:t>
      </w:r>
    </w:p>
    <w:p w:rsidR="009679C8" w:rsidRDefault="00657CA6">
      <w:pPr>
        <w:pStyle w:val="Textbody"/>
        <w:spacing w:before="288" w:after="0"/>
        <w:ind w:right="288"/>
        <w:rPr>
          <w:color w:val="000000"/>
        </w:rPr>
      </w:pPr>
      <w:r>
        <w:rPr>
          <w:color w:val="000000"/>
        </w:rPr>
        <w:t> </w:t>
      </w:r>
    </w:p>
    <w:p w:rsidR="009679C8" w:rsidRDefault="009679C8">
      <w:pPr>
        <w:rPr>
          <w:sz w:val="28"/>
          <w:szCs w:val="28"/>
        </w:rPr>
      </w:pPr>
    </w:p>
    <w:sectPr w:rsidR="009679C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A6" w:rsidRDefault="00657CA6">
      <w:pPr>
        <w:spacing w:after="0" w:line="240" w:lineRule="auto"/>
      </w:pPr>
      <w:r>
        <w:separator/>
      </w:r>
    </w:p>
  </w:endnote>
  <w:endnote w:type="continuationSeparator" w:id="0">
    <w:p w:rsidR="00657CA6" w:rsidRDefault="006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A6" w:rsidRDefault="00657C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7CA6" w:rsidRDefault="0065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9C8"/>
    <w:rsid w:val="00657CA6"/>
    <w:rsid w:val="009679C8"/>
    <w:rsid w:val="009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361C-949F-48DA-8B56-0111611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SAL002</dc:creator>
  <dc:description/>
  <cp:lastModifiedBy>Parlitsis</cp:lastModifiedBy>
  <cp:revision>2</cp:revision>
  <dcterms:created xsi:type="dcterms:W3CDTF">2018-09-14T07:37:00Z</dcterms:created>
  <dcterms:modified xsi:type="dcterms:W3CDTF">2018-09-14T07:37:00Z</dcterms:modified>
</cp:coreProperties>
</file>