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AA7" w:rsidRDefault="00BD51DC">
      <w:pPr>
        <w:spacing w:line="360" w:lineRule="auto"/>
        <w:jc w:val="center"/>
        <w:rPr>
          <w:rFonts w:ascii="Times New Roman" w:hAnsi="Times New Roman"/>
          <w:b/>
          <w:i/>
          <w:sz w:val="40"/>
          <w:szCs w:val="40"/>
          <w:u w:val="single"/>
        </w:rPr>
      </w:pPr>
      <w:r>
        <w:rPr>
          <w:rFonts w:ascii="Times New Roman" w:hAnsi="Times New Roman"/>
          <w:b/>
          <w:i/>
          <w:sz w:val="40"/>
          <w:szCs w:val="40"/>
          <w:u w:val="single"/>
        </w:rPr>
        <w:t>Β Ε Β Α Ι Ω Σ Η  Δ Ι Κ Η Γ Ο Ρ Ο Υ</w:t>
      </w:r>
    </w:p>
    <w:p w:rsidR="00116AA7" w:rsidRDefault="00BD51DC">
      <w:pPr>
        <w:tabs>
          <w:tab w:val="left" w:leader="underscore" w:pos="8789"/>
        </w:tabs>
        <w:spacing w:line="360" w:lineRule="auto"/>
        <w:ind w:right="-340"/>
        <w:jc w:val="both"/>
        <w:rPr>
          <w:rFonts w:ascii="Times New Roman" w:hAnsi="Times New Roman"/>
          <w:b/>
          <w:sz w:val="28"/>
          <w:szCs w:val="28"/>
        </w:rPr>
      </w:pPr>
      <w:r>
        <w:rPr>
          <w:rFonts w:ascii="Times New Roman" w:hAnsi="Times New Roman"/>
          <w:b/>
          <w:sz w:val="28"/>
          <w:szCs w:val="28"/>
        </w:rPr>
        <w:t>Ο/Η υπογεγραμμένος/ή δικηγόρος Θεσσαλονίκης ________________________</w:t>
      </w:r>
    </w:p>
    <w:p w:rsidR="00116AA7" w:rsidRDefault="00BD51DC">
      <w:pPr>
        <w:tabs>
          <w:tab w:val="left" w:leader="underscore" w:pos="6804"/>
          <w:tab w:val="left" w:leader="underscore" w:pos="8647"/>
        </w:tabs>
        <w:spacing w:line="360" w:lineRule="auto"/>
        <w:ind w:right="-340"/>
        <w:jc w:val="both"/>
        <w:rPr>
          <w:rFonts w:ascii="Times New Roman" w:hAnsi="Times New Roman"/>
          <w:b/>
          <w:sz w:val="28"/>
          <w:szCs w:val="28"/>
        </w:rPr>
      </w:pPr>
      <w:r>
        <w:rPr>
          <w:rFonts w:ascii="Times New Roman" w:hAnsi="Times New Roman"/>
          <w:b/>
          <w:sz w:val="28"/>
          <w:szCs w:val="28"/>
        </w:rPr>
        <w:tab/>
        <w:t xml:space="preserve"> Α.Μ.____________</w:t>
      </w:r>
    </w:p>
    <w:p w:rsidR="00116AA7" w:rsidRDefault="00BD51DC">
      <w:pPr>
        <w:tabs>
          <w:tab w:val="left" w:leader="underscore" w:pos="6237"/>
          <w:tab w:val="left" w:leader="underscore" w:pos="7088"/>
          <w:tab w:val="left" w:leader="underscore" w:pos="8789"/>
        </w:tabs>
        <w:spacing w:line="360" w:lineRule="auto"/>
        <w:ind w:right="-340"/>
        <w:jc w:val="both"/>
        <w:rPr>
          <w:rFonts w:ascii="Times New Roman" w:hAnsi="Times New Roman"/>
          <w:b/>
          <w:sz w:val="28"/>
          <w:szCs w:val="28"/>
        </w:rPr>
      </w:pPr>
      <w:r>
        <w:rPr>
          <w:rFonts w:ascii="Times New Roman" w:hAnsi="Times New Roman"/>
          <w:b/>
          <w:sz w:val="28"/>
          <w:szCs w:val="28"/>
        </w:rPr>
        <w:t xml:space="preserve"> βεβαιώνω ότι ο/η πτυχιούχος_____________________________ της Νομικής Σχολής του Πανεπιστημίου </w:t>
      </w:r>
      <w:r>
        <w:rPr>
          <w:rFonts w:ascii="Times New Roman" w:hAnsi="Times New Roman"/>
          <w:b/>
          <w:sz w:val="28"/>
          <w:szCs w:val="28"/>
        </w:rPr>
        <w:tab/>
        <w:t xml:space="preserve">άρχισε ν’ </w:t>
      </w:r>
      <w:r>
        <w:rPr>
          <w:rFonts w:ascii="Times New Roman" w:hAnsi="Times New Roman"/>
          <w:b/>
          <w:sz w:val="28"/>
          <w:szCs w:val="28"/>
        </w:rPr>
        <w:t>ασκείται σ’ εμένα από</w:t>
      </w:r>
      <w:r>
        <w:rPr>
          <w:rFonts w:ascii="Times New Roman" w:hAnsi="Times New Roman"/>
          <w:b/>
          <w:sz w:val="28"/>
          <w:szCs w:val="28"/>
        </w:rPr>
        <w:tab/>
        <w:t xml:space="preserve">, και δεν ασκεί έργο ασυμβίβαστο προς την ιδιότητα του/της </w:t>
      </w:r>
      <w:proofErr w:type="spellStart"/>
      <w:r>
        <w:rPr>
          <w:rFonts w:ascii="Times New Roman" w:hAnsi="Times New Roman"/>
          <w:b/>
          <w:sz w:val="28"/>
          <w:szCs w:val="28"/>
        </w:rPr>
        <w:t>ασκουμέν</w:t>
      </w:r>
      <w:proofErr w:type="spellEnd"/>
      <w:r>
        <w:rPr>
          <w:rFonts w:ascii="Times New Roman" w:hAnsi="Times New Roman"/>
          <w:b/>
          <w:sz w:val="28"/>
          <w:szCs w:val="28"/>
        </w:rPr>
        <w:t>_____  από όσα αναφέρονται στα άρθρα 11 παρ.2 σε συνδυασμό με τα άρθρα 6 και 7 του νέου Κώδικα Δικηγόρων (Ν.4194/2013).</w:t>
      </w:r>
    </w:p>
    <w:p w:rsidR="00116AA7" w:rsidRDefault="00BD51DC">
      <w:pPr>
        <w:pStyle w:val="Textbody"/>
        <w:jc w:val="both"/>
        <w:rPr>
          <w:b/>
          <w:sz w:val="28"/>
          <w:szCs w:val="28"/>
        </w:rPr>
      </w:pPr>
      <w:r>
        <w:rPr>
          <w:b/>
          <w:sz w:val="28"/>
          <w:szCs w:val="28"/>
        </w:rPr>
        <w:t>Ενημέρωση για την επεξεργασία προσωπικών δεδομέ</w:t>
      </w:r>
      <w:r>
        <w:rPr>
          <w:b/>
          <w:sz w:val="28"/>
          <w:szCs w:val="28"/>
        </w:rPr>
        <w:t>νων</w:t>
      </w:r>
    </w:p>
    <w:p w:rsidR="00116AA7" w:rsidRPr="00EA17D2" w:rsidRDefault="00BD51DC" w:rsidP="00EA17D2">
      <w:pPr>
        <w:pStyle w:val="Textbody"/>
        <w:tabs>
          <w:tab w:val="left" w:pos="8850"/>
        </w:tabs>
        <w:jc w:val="both"/>
      </w:pPr>
      <w:r>
        <w:t>Ο/η κάτωθι υπογεγραμμένος/η δηλώνω ότι ενημερώθηκα σχετικά με την επεξεργασία των παραπάνω δεδομένων προσωπικού χαρακτήρα από τον Δικηγορικό Σύλλογο Θεσσαλονίκης (εφεξής: Σύλλογος), ο οποίος είναι ο υπεύθυνος επεξεργασίας κατά το νόμο (Γενικός Κανονισμ</w:t>
      </w:r>
      <w:r>
        <w:t xml:space="preserve">ός ΕΕ 2016/679) και έχει την έδρα του στη </w:t>
      </w:r>
      <w:bookmarkStart w:id="0" w:name="_Hlk517382482"/>
      <w:bookmarkEnd w:id="0"/>
      <w:r>
        <w:t xml:space="preserve">Θεσσαλονίκη, οδός 26ης </w:t>
      </w:r>
      <w:proofErr w:type="spellStart"/>
      <w:r>
        <w:t>Oκτωβρίου</w:t>
      </w:r>
      <w:proofErr w:type="spellEnd"/>
      <w:r>
        <w:t xml:space="preserve"> 5, T.K. 546 26, 4ος όροφος, ΔIKAΣTIKO MEΓAPO, </w:t>
      </w:r>
      <w:proofErr w:type="spellStart"/>
      <w:r>
        <w:t>Τηλ</w:t>
      </w:r>
      <w:proofErr w:type="spellEnd"/>
      <w:r>
        <w:t>. Κέντρο: 2310 500860, e-</w:t>
      </w:r>
      <w:r>
        <w:rPr>
          <w:lang w:val="en-US"/>
        </w:rPr>
        <w:t>m</w:t>
      </w:r>
      <w:proofErr w:type="spellStart"/>
      <w:r>
        <w:t>ail</w:t>
      </w:r>
      <w:proofErr w:type="spellEnd"/>
      <w:r>
        <w:t>: dsthe@otenet.gr. Τα δεδομένα αυτά θα χρησιμοποιηθούν για την παρούσα αίτηση και δεν πρόκειται να διαβ</w:t>
      </w:r>
      <w:r>
        <w:t>ιβαστούν σε τρίτους. Τα δεδομένα αυτά διατηρούνται από το Σύλλογο για όσο διάστημα απαιτείται κατά το νόμο και αρχειοθετούνται, λαμβάνονται δε τα κατάλληλα οργανωτικά και τεχνικά μέτρα προστασίας τους, σύμφωνα με το νόμο. Έλαβα γνώση ότι η παροχή δεδομένων</w:t>
      </w:r>
      <w:r>
        <w:t xml:space="preserve"> είναι απαραίτητη, σύμφωνα με τον Κώδικα Δικηγόρων, για την παρούσα αίτηση και ότι αν δεν τα παρέχω δεν θα είναι δυνατή η ολοκλήρωση των απαραίτητων διαδικασιών που αφορούν την πορεία της άσκησης του παραπάνω ασκούμενου δικηγόρου. Έλαβα γνώση του δικαιώματ</w:t>
      </w:r>
      <w:r>
        <w:t xml:space="preserve">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w:t>
      </w:r>
      <w:proofErr w:type="spellStart"/>
      <w:r>
        <w:t>αντίταξης</w:t>
      </w:r>
      <w:proofErr w:type="spellEnd"/>
      <w:r>
        <w:t xml:space="preserve"> στην επεξεργασία καθώς και το δικαίωμα στη </w:t>
      </w:r>
      <w:proofErr w:type="spellStart"/>
      <w:r>
        <w:t>φορητότητά</w:t>
      </w:r>
      <w:proofErr w:type="spellEnd"/>
      <w:r>
        <w:t xml:space="preserve"> τους. Τα δικαιώματα αυτά ασκούνται</w:t>
      </w:r>
      <w:r>
        <w:t xml:space="preserve"> είτε με την αποστολή επιστολής στην ως άνω διεύθυνση του Συλλόγου, είτε με ηλεκτρονικό μήνυμα στη διεύθυνση </w:t>
      </w:r>
      <w:proofErr w:type="spellStart"/>
      <w:r>
        <w:t>ηλ</w:t>
      </w:r>
      <w:proofErr w:type="spellEnd"/>
      <w:r>
        <w:t>. ταχυδρομείου: dsthe@otenet.gr. Επίσης, έλαβα γνώση ότι για τυχόν καταγγελία έχω το δικαίωμα να απευθυνθώ στην Αρχή Προστασίας Δεδομένων Προσωπι</w:t>
      </w:r>
      <w:r>
        <w:t>κού Χαρακτήρα (</w:t>
      </w:r>
      <w:proofErr w:type="spellStart"/>
      <w:r>
        <w:t>Δνση</w:t>
      </w:r>
      <w:proofErr w:type="spellEnd"/>
      <w:r>
        <w:t xml:space="preserve">: </w:t>
      </w:r>
      <w:proofErr w:type="spellStart"/>
      <w:r>
        <w:t>Κηφισίας</w:t>
      </w:r>
      <w:proofErr w:type="spellEnd"/>
      <w:r>
        <w:t xml:space="preserve"> 1-3, Τ.Κ. 115 23, Αθήνα) είτε σε ηλεκτρονική μορφή (www.dpa.gr).</w:t>
      </w:r>
    </w:p>
    <w:p w:rsidR="00116AA7" w:rsidRDefault="00BD51DC">
      <w:pPr>
        <w:tabs>
          <w:tab w:val="left" w:leader="underscore" w:pos="3402"/>
        </w:tabs>
        <w:spacing w:line="480" w:lineRule="auto"/>
        <w:jc w:val="right"/>
        <w:rPr>
          <w:rFonts w:ascii="Times New Roman" w:hAnsi="Times New Roman"/>
          <w:b/>
          <w:sz w:val="28"/>
          <w:szCs w:val="28"/>
        </w:rPr>
      </w:pPr>
      <w:r>
        <w:rPr>
          <w:rFonts w:ascii="Times New Roman" w:hAnsi="Times New Roman"/>
          <w:b/>
          <w:sz w:val="28"/>
          <w:szCs w:val="28"/>
        </w:rPr>
        <w:t>Θ</w:t>
      </w:r>
      <w:r>
        <w:rPr>
          <w:rFonts w:ascii="Times New Roman" w:hAnsi="Times New Roman"/>
          <w:b/>
          <w:sz w:val="28"/>
          <w:szCs w:val="28"/>
        </w:rPr>
        <w:t>εσσαλονίκη</w:t>
      </w:r>
      <w:r>
        <w:rPr>
          <w:rFonts w:ascii="Times New Roman" w:hAnsi="Times New Roman"/>
          <w:b/>
          <w:sz w:val="28"/>
          <w:szCs w:val="28"/>
        </w:rPr>
        <w:tab/>
      </w:r>
    </w:p>
    <w:p w:rsidR="00116AA7" w:rsidRDefault="00BD51DC">
      <w:pPr>
        <w:spacing w:line="480" w:lineRule="auto"/>
        <w:jc w:val="right"/>
        <w:rPr>
          <w:rFonts w:ascii="Times New Roman" w:hAnsi="Times New Roman"/>
          <w:b/>
          <w:sz w:val="28"/>
          <w:szCs w:val="28"/>
        </w:rPr>
      </w:pPr>
      <w:r>
        <w:rPr>
          <w:rFonts w:ascii="Times New Roman" w:hAnsi="Times New Roman"/>
          <w:b/>
          <w:sz w:val="28"/>
          <w:szCs w:val="28"/>
        </w:rPr>
        <w:t>Ο/Η Δικηγόρος</w:t>
      </w:r>
    </w:p>
    <w:p w:rsidR="00116AA7" w:rsidRPr="00EA17D2" w:rsidRDefault="00BD51DC" w:rsidP="00EA17D2">
      <w:pPr>
        <w:tabs>
          <w:tab w:val="left" w:leader="underscore" w:pos="1985"/>
        </w:tabs>
        <w:spacing w:line="480" w:lineRule="auto"/>
        <w:jc w:val="right"/>
        <w:rPr>
          <w:rFonts w:ascii="Times New Roman" w:hAnsi="Times New Roman"/>
          <w:b/>
          <w:sz w:val="28"/>
          <w:szCs w:val="28"/>
        </w:rPr>
      </w:pPr>
      <w:r>
        <w:rPr>
          <w:rFonts w:ascii="Times New Roman" w:hAnsi="Times New Roman"/>
          <w:b/>
          <w:sz w:val="28"/>
          <w:szCs w:val="28"/>
        </w:rPr>
        <w:tab/>
      </w:r>
      <w:bookmarkStart w:id="1" w:name="_GoBack"/>
      <w:bookmarkEnd w:id="1"/>
    </w:p>
    <w:sectPr w:rsidR="00116AA7" w:rsidRPr="00EA17D2">
      <w:pgSz w:w="11906" w:h="16838"/>
      <w:pgMar w:top="1440" w:right="1331" w:bottom="1440" w:left="12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1DC" w:rsidRDefault="00BD51DC">
      <w:pPr>
        <w:spacing w:after="0" w:line="240" w:lineRule="auto"/>
      </w:pPr>
      <w:r>
        <w:separator/>
      </w:r>
    </w:p>
  </w:endnote>
  <w:endnote w:type="continuationSeparator" w:id="0">
    <w:p w:rsidR="00BD51DC" w:rsidRDefault="00BD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1DC" w:rsidRDefault="00BD51DC">
      <w:pPr>
        <w:spacing w:after="0" w:line="240" w:lineRule="auto"/>
      </w:pPr>
      <w:r>
        <w:rPr>
          <w:color w:val="000000"/>
        </w:rPr>
        <w:separator/>
      </w:r>
    </w:p>
  </w:footnote>
  <w:footnote w:type="continuationSeparator" w:id="0">
    <w:p w:rsidR="00BD51DC" w:rsidRDefault="00BD5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6AA7"/>
    <w:rsid w:val="00116AA7"/>
    <w:rsid w:val="00BD51DC"/>
    <w:rsid w:val="00EA1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0A16"/>
  <w15:docId w15:val="{5510114B-80C9-489A-B9C2-7002574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Standard"/>
    <w:pPr>
      <w:spacing w:after="283"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SAL002</dc:creator>
  <dc:description/>
  <cp:lastModifiedBy>Parlitsis</cp:lastModifiedBy>
  <cp:revision>2</cp:revision>
  <dcterms:created xsi:type="dcterms:W3CDTF">2018-09-14T07:41:00Z</dcterms:created>
  <dcterms:modified xsi:type="dcterms:W3CDTF">2018-09-14T07:41:00Z</dcterms:modified>
</cp:coreProperties>
</file>